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5B" w:rsidRDefault="00447E50">
      <w:pPr>
        <w:jc w:val="center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ACDECD1" wp14:editId="0902E3A6">
                <wp:simplePos x="0" y="0"/>
                <wp:positionH relativeFrom="column">
                  <wp:posOffset>4547235</wp:posOffset>
                </wp:positionH>
                <wp:positionV relativeFrom="paragraph">
                  <wp:posOffset>19050</wp:posOffset>
                </wp:positionV>
                <wp:extent cx="4500245" cy="4319905"/>
                <wp:effectExtent l="0" t="0" r="14605" b="23495"/>
                <wp:wrapSquare wrapText="bothSides"/>
                <wp:docPr id="20" name="Tel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</wpc:bg>
                      <wpc:whole>
                        <a:ln w="127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219710"/>
                            <a:ext cx="4109085" cy="559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92B" w:rsidRPr="00A6092B" w:rsidRDefault="00A6092B" w:rsidP="00A6092B">
                              <w:pPr>
                                <w:jc w:val="center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&lt;TÍTULO DO TCC&gt;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754505"/>
                            <a:ext cx="4109085" cy="183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92B" w:rsidRDefault="00A6092B" w:rsidP="00A6092B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  <w:bookmarkStart w:id="0" w:name="_GoBack"/>
                            </w:p>
                            <w:p w:rsidR="00E13A12" w:rsidRDefault="00A6092B" w:rsidP="00A6092B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 xml:space="preserve">Declaro que este CD-ROOM contém o trabalho de conclusão corrigido e finalizado conforme minha orientação.  </w:t>
                              </w:r>
                            </w:p>
                            <w:p w:rsidR="00A6092B" w:rsidRDefault="00A6092B" w:rsidP="00A6092B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  <w:p w:rsidR="00A6092B" w:rsidRDefault="00A6092B" w:rsidP="00A6092B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  <w:p w:rsidR="00A6092B" w:rsidRDefault="00A6092B" w:rsidP="00A6092B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  <w:p w:rsidR="00A6092B" w:rsidRDefault="00A6092B" w:rsidP="00A6092B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  <w:p w:rsidR="00A6092B" w:rsidRDefault="00A6092B" w:rsidP="00A6092B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  <w:p w:rsidR="00A6092B" w:rsidRDefault="00A6092B" w:rsidP="00A6092B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_______________________________________</w:t>
                              </w:r>
                            </w:p>
                            <w:p w:rsidR="00A6092B" w:rsidRPr="00A6092B" w:rsidRDefault="00A6092B" w:rsidP="00A6092B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&lt;Nome do Orientador&gt;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04900"/>
                            <a:ext cx="439674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92B" w:rsidRPr="00A6092B" w:rsidRDefault="00A6092B" w:rsidP="00A6092B">
                              <w:pPr>
                                <w:jc w:val="center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&lt;NOME DO(S) ALUNO(S</w:t>
                              </w:r>
                              <w:proofErr w:type="gramStart"/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)</w:t>
                              </w:r>
                              <w:proofErr w:type="gramEnd"/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20" o:spid="_x0000_s1026" editas="canvas" style="position:absolute;left:0;text-align:left;margin-left:358.05pt;margin-top:1.5pt;width:354.35pt;height:340.15pt;z-index:251658240" coordsize="45002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002;height:43199;visibility:visible;mso-wrap-style:square" filled="t" fillcolor="white [3201]" stroked="t" strokecolor="black [3200]" strokeweight=".1pt">
                  <v:fill o:detectmouseclick="t"/>
                  <v:stroke dashstyle="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095;top:2197;width:41091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6092B" w:rsidRPr="00A6092B" w:rsidRDefault="00A6092B" w:rsidP="00A6092B">
                        <w:pPr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A6092B">
                          <w:rPr>
                            <w:b/>
                            <w:sz w:val="24"/>
                            <w:lang w:val="pt-BR"/>
                          </w:rPr>
                          <w:t>&lt;TÍTULO DO TCC&gt;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000;top:17545;width:41091;height:18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6092B" w:rsidRDefault="00A6092B" w:rsidP="00A6092B">
                        <w:pPr>
                          <w:jc w:val="both"/>
                          <w:rPr>
                            <w:lang w:val="pt-BR"/>
                          </w:rPr>
                        </w:pPr>
                        <w:bookmarkStart w:id="1" w:name="_GoBack"/>
                      </w:p>
                      <w:p w:rsidR="00E13A12" w:rsidRDefault="00A6092B" w:rsidP="00A6092B">
                        <w:pPr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Declaro que este CD-ROOM contém o trabalho de conclusão corrigido e finalizado conforme minha orientação.  </w:t>
                        </w:r>
                      </w:p>
                      <w:p w:rsidR="00A6092B" w:rsidRDefault="00A6092B" w:rsidP="00A6092B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  <w:p w:rsidR="00A6092B" w:rsidRDefault="00A6092B" w:rsidP="00A6092B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  <w:p w:rsidR="00A6092B" w:rsidRDefault="00A6092B" w:rsidP="00A6092B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  <w:p w:rsidR="00A6092B" w:rsidRDefault="00A6092B" w:rsidP="00A6092B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  <w:p w:rsidR="00A6092B" w:rsidRDefault="00A6092B" w:rsidP="00A6092B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A6092B" w:rsidRDefault="00A6092B" w:rsidP="00A6092B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_______________________________________</w:t>
                        </w:r>
                      </w:p>
                      <w:p w:rsidR="00A6092B" w:rsidRPr="00A6092B" w:rsidRDefault="00A6092B" w:rsidP="00A6092B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&lt;Nome do Orientador&gt;</w:t>
                        </w:r>
                        <w:bookmarkEnd w:id="1"/>
                      </w:p>
                    </w:txbxContent>
                  </v:textbox>
                </v:shape>
                <v:shape id="Caixa de Texto 2" o:spid="_x0000_s1030" type="#_x0000_t202" style="position:absolute;left:571;top:11049;width:43967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6092B" w:rsidRPr="00A6092B" w:rsidRDefault="00A6092B" w:rsidP="00A6092B">
                        <w:pPr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A6092B">
                          <w:rPr>
                            <w:b/>
                            <w:sz w:val="24"/>
                            <w:lang w:val="pt-BR"/>
                          </w:rPr>
                          <w:t>&lt;NOME DO(S) ALUNO(S</w:t>
                        </w:r>
                        <w:proofErr w:type="gramStart"/>
                        <w:r w:rsidRPr="00A6092B">
                          <w:rPr>
                            <w:b/>
                            <w:sz w:val="24"/>
                            <w:lang w:val="pt-BR"/>
                          </w:rPr>
                          <w:t>)</w:t>
                        </w:r>
                        <w:proofErr w:type="gramEnd"/>
                        <w:r w:rsidRPr="00A6092B">
                          <w:rPr>
                            <w:b/>
                            <w:sz w:val="24"/>
                            <w:lang w:val="pt-BR"/>
                          </w:rPr>
                          <w:t>&gt;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75B" w:rsidRDefault="0023575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Frente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93.05pt;margin-top:-35.8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kc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" filled="f" stroked="f">
                <v:textbox>
                  <w:txbxContent>
                    <w:p w:rsidR="0023575B" w:rsidRDefault="0023575B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c">
            <w:drawing>
              <wp:inline distT="0" distB="0" distL="0" distR="0">
                <wp:extent cx="4500245" cy="4319905"/>
                <wp:effectExtent l="0" t="0" r="14605" b="23495"/>
                <wp:docPr id="25" name="Tel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</wpc:bg>
                      <wpc:whole>
                        <a:ln w="3175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98195"/>
                            <a:ext cx="4314825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2" w:rsidRPr="00A6092B" w:rsidRDefault="00E13A12" w:rsidP="00E13A12">
                              <w:pPr>
                                <w:jc w:val="center"/>
                              </w:pPr>
                              <w:r w:rsidRPr="00A6092B">
                                <w:t>UNIVERSIDADE FEDERAL DO PARÁ</w:t>
                              </w:r>
                            </w:p>
                            <w:p w:rsidR="00E13A12" w:rsidRDefault="00E13A12" w:rsidP="00E13A12">
                              <w:pPr>
                                <w:jc w:val="center"/>
                              </w:pPr>
                              <w:r w:rsidRPr="00A6092B">
                                <w:t>INSTITUTO DE CIÊNCIAS EXATAS E NATURAIS</w:t>
                              </w:r>
                            </w:p>
                            <w:p w:rsidR="00A6092B" w:rsidRPr="00A6092B" w:rsidRDefault="00A6092B" w:rsidP="00E13A12">
                              <w:pPr>
                                <w:jc w:val="center"/>
                              </w:pPr>
                              <w:r>
                                <w:t>FACULDADE DE COMPUTAÇÃO</w:t>
                              </w:r>
                            </w:p>
                            <w:p w:rsidR="00E13A12" w:rsidRPr="00A6092B" w:rsidRDefault="00E13A12" w:rsidP="00E13A12">
                              <w:pPr>
                                <w:jc w:val="center"/>
                              </w:pPr>
                              <w:r w:rsidRPr="00A6092B">
                                <w:t>CURSO DE BACHARELADO EM &lt;CURSO&gt;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835" y="38100"/>
                            <a:ext cx="1044575" cy="769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93545"/>
                            <a:ext cx="442800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2" w:rsidRPr="00A6092B" w:rsidRDefault="00E13A12" w:rsidP="00E13A12">
                              <w:pPr>
                                <w:jc w:val="center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&lt;TÍTULO DO TCC&gt;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390775"/>
                            <a:ext cx="44280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2" w:rsidRPr="00A6092B" w:rsidRDefault="00E13A12" w:rsidP="00E13A12">
                              <w:pPr>
                                <w:jc w:val="center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&lt;NOME DO(S) ALUNO(S</w:t>
                              </w:r>
                              <w:proofErr w:type="gramStart"/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)</w:t>
                              </w:r>
                              <w:proofErr w:type="gramEnd"/>
                              <w:r w:rsidRPr="00A6092B">
                                <w:rPr>
                                  <w:b/>
                                  <w:sz w:val="24"/>
                                  <w:lang w:val="pt-BR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367405"/>
                            <a:ext cx="442800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2" w:rsidRPr="00A6092B" w:rsidRDefault="00E13A12" w:rsidP="00E13A12">
                              <w:pPr>
                                <w:jc w:val="center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A6092B">
                                <w:rPr>
                                  <w:sz w:val="24"/>
                                  <w:lang w:val="pt-BR"/>
                                </w:rPr>
                                <w:t>Orientador: &lt;Nome do Orientador&gt;</w:t>
                              </w:r>
                            </w:p>
                            <w:p w:rsidR="00E13A12" w:rsidRPr="00A6092B" w:rsidRDefault="00E13A12" w:rsidP="00E13A12">
                              <w:pPr>
                                <w:jc w:val="center"/>
                                <w:rPr>
                                  <w:sz w:val="24"/>
                                  <w:lang w:val="pt-BR"/>
                                </w:rPr>
                              </w:pPr>
                              <w:proofErr w:type="spellStart"/>
                              <w:r w:rsidRPr="00A6092B">
                                <w:rPr>
                                  <w:sz w:val="24"/>
                                  <w:lang w:val="pt-BR"/>
                                </w:rPr>
                                <w:t>Co-Orientador</w:t>
                              </w:r>
                              <w:proofErr w:type="spellEnd"/>
                              <w:r w:rsidRPr="00A6092B">
                                <w:rPr>
                                  <w:sz w:val="24"/>
                                  <w:lang w:val="pt-BR"/>
                                </w:rPr>
                                <w:t xml:space="preserve">: &lt;Nome do </w:t>
                              </w:r>
                              <w:proofErr w:type="spellStart"/>
                              <w:r w:rsidRPr="00A6092B">
                                <w:rPr>
                                  <w:sz w:val="24"/>
                                  <w:lang w:val="pt-BR"/>
                                </w:rPr>
                                <w:t>co-orientador</w:t>
                              </w:r>
                              <w:proofErr w:type="spellEnd"/>
                              <w:r w:rsidRPr="00A6092B">
                                <w:rPr>
                                  <w:sz w:val="24"/>
                                  <w:lang w:val="pt-BR"/>
                                </w:rPr>
                                <w:t>, se houver</w:t>
                              </w:r>
                              <w:proofErr w:type="gramStart"/>
                              <w:r w:rsidRPr="00A6092B">
                                <w:rPr>
                                  <w:sz w:val="24"/>
                                  <w:lang w:val="pt-BR"/>
                                </w:rPr>
                                <w:t>&gt;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029075"/>
                            <a:ext cx="44280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2" w:rsidRPr="00A6092B" w:rsidRDefault="00E13A12" w:rsidP="00E13A12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  <w:r w:rsidRPr="00A6092B">
                                <w:rPr>
                                  <w:lang w:val="pt-BR"/>
                                </w:rPr>
                                <w:t>Belém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5" o:spid="_x0000_s1032" editas="canvas" style="width:354.35pt;height:340.15pt;mso-position-horizontal-relative:char;mso-position-vertical-relative:line" coordsize="45002,43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">
                <v:shape id="_x0000_s1033" type="#_x0000_t75" style="position:absolute;width:45002;height:43199;visibility:visible;mso-wrap-style:square" filled="t" fillcolor="white [3201]" stroked="t" strokecolor="black [3200]" strokeweight=".25pt">
                  <v:fill o:detectmouseclick="t"/>
                  <v:stroke dashstyle="dash"/>
                  <v:path o:connecttype="none"/>
                </v:shape>
                <v:shape id="Caixa de Texto 2" o:spid="_x0000_s1034" type="#_x0000_t202" style="position:absolute;left:1143;top:7981;width:43148;height:6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E13A12" w:rsidRPr="00A6092B" w:rsidRDefault="00E13A12" w:rsidP="00E13A12">
                        <w:pPr>
                          <w:jc w:val="center"/>
                        </w:pPr>
                        <w:r w:rsidRPr="00A6092B">
                          <w:t>UNIVERSIDADE FEDERAL DO PARÁ</w:t>
                        </w:r>
                      </w:p>
                      <w:p w:rsidR="00E13A12" w:rsidRDefault="00E13A12" w:rsidP="00E13A12">
                        <w:pPr>
                          <w:jc w:val="center"/>
                        </w:pPr>
                        <w:r w:rsidRPr="00A6092B">
                          <w:t>INSTITUTO DE CIÊNCIAS EXATAS E NATURAIS</w:t>
                        </w:r>
                      </w:p>
                      <w:p w:rsidR="00A6092B" w:rsidRPr="00A6092B" w:rsidRDefault="00A6092B" w:rsidP="00E13A12">
                        <w:pPr>
                          <w:jc w:val="center"/>
                        </w:pPr>
                        <w:r>
                          <w:t>FACULDADE DE COMPUTAÇÃO</w:t>
                        </w:r>
                      </w:p>
                      <w:p w:rsidR="00E13A12" w:rsidRPr="00A6092B" w:rsidRDefault="00E13A12" w:rsidP="00E13A12">
                        <w:pPr>
                          <w:jc w:val="center"/>
                        </w:pPr>
                        <w:r w:rsidRPr="00A6092B">
                          <w:t>CURSO DE BACHARELADO EM &lt;CURSO&gt;</w:t>
                        </w:r>
                      </w:p>
                    </w:txbxContent>
                  </v:textbox>
                </v:shape>
                <v:shape id="Picture 28" o:spid="_x0000_s1035" type="#_x0000_t75" style="position:absolute;left:17278;top:381;width:1044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U5vDAAAA2gAAAA8AAABkcnMvZG93bnJldi54bWxEj0uLAjEQhO+C/yG04E0zKroyThTZdcGD&#10;l/V1bic9D510hklWx39vhIU9FlX1FZWsWlOJOzWutKxgNIxAEKdWl5wrOB6+B3MQziNrrCyTgic5&#10;WC27nQRjbR/8Q/e9z0WAsItRQeF9HUvp0oIMuqGtiYOX2cagD7LJpW7wEeCmkuMomkmDJYeFAmv6&#10;LCi97X+NgsOzzT4uu9l5fp5sThs21+nUfynV77XrBQhPrf8P/7W3WsEY3lfC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VTm8MAAADaAAAADwAAAAAAAAAAAAAAAACf&#10;AgAAZHJzL2Rvd25yZXYueG1sUEsFBgAAAAAEAAQA9wAAAI8DAAAAAA==&#10;">
                  <v:imagedata r:id="rId8" o:title=""/>
                </v:shape>
                <v:shape id="Caixa de Texto 2" o:spid="_x0000_s1036" type="#_x0000_t202" style="position:absolute;left:285;top:16935;width:44280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13A12" w:rsidRPr="00A6092B" w:rsidRDefault="00E13A12" w:rsidP="00E13A12">
                        <w:pPr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A6092B">
                          <w:rPr>
                            <w:b/>
                            <w:sz w:val="24"/>
                            <w:lang w:val="pt-BR"/>
                          </w:rPr>
                          <w:t>&lt;TÍTULO DO TCC&gt;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190;top:23907;width:4428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13A12" w:rsidRPr="00A6092B" w:rsidRDefault="00E13A12" w:rsidP="00E13A12">
                        <w:pPr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A6092B">
                          <w:rPr>
                            <w:b/>
                            <w:sz w:val="24"/>
                            <w:lang w:val="pt-BR"/>
                          </w:rPr>
                          <w:t>&lt;NOME DO(S) ALUNO(S)&gt;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190;top:33674;width:4428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13A12" w:rsidRPr="00A6092B" w:rsidRDefault="00E13A12" w:rsidP="00E13A12">
                        <w:pPr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A6092B">
                          <w:rPr>
                            <w:sz w:val="24"/>
                            <w:lang w:val="pt-BR"/>
                          </w:rPr>
                          <w:t>Orientador: &lt;Nome do Orientador&gt;</w:t>
                        </w:r>
                      </w:p>
                      <w:p w:rsidR="00E13A12" w:rsidRPr="00A6092B" w:rsidRDefault="00E13A12" w:rsidP="00E13A12">
                        <w:pPr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A6092B">
                          <w:rPr>
                            <w:sz w:val="24"/>
                            <w:lang w:val="pt-BR"/>
                          </w:rPr>
                          <w:t>Co-Orientador: &lt;Nome do co-orientador, se houver&gt;</w:t>
                        </w:r>
                      </w:p>
                    </w:txbxContent>
                  </v:textbox>
                </v:shape>
                <v:shape id="Caixa de Texto 2" o:spid="_x0000_s1039" type="#_x0000_t202" style="position:absolute;left:190;top:40290;width:4428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13A12" w:rsidRPr="00A6092B" w:rsidRDefault="00E13A12" w:rsidP="00E13A12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A6092B">
                          <w:rPr>
                            <w:lang w:val="pt-BR"/>
                          </w:rPr>
                          <w:t>Belém 2015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3575B" w:rsidSect="00E13A12">
      <w:pgSz w:w="16839" w:h="11907" w:orient="landscape"/>
      <w:pgMar w:top="360" w:right="302" w:bottom="360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12"/>
    <w:rsid w:val="00231C1A"/>
    <w:rsid w:val="0023575B"/>
    <w:rsid w:val="002879CB"/>
    <w:rsid w:val="002C1433"/>
    <w:rsid w:val="00415ACC"/>
    <w:rsid w:val="00447E50"/>
    <w:rsid w:val="00A6092B"/>
    <w:rsid w:val="00E13A12"/>
    <w:rsid w:val="00E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96"/>
      <w:szCs w:val="96"/>
    </w:rPr>
  </w:style>
  <w:style w:type="paragraph" w:styleId="Corpodetexto2">
    <w:name w:val="Body Text 2"/>
    <w:basedOn w:val="Normal"/>
    <w:pPr>
      <w:jc w:val="center"/>
    </w:pPr>
    <w:rPr>
      <w:i/>
      <w:sz w:val="52"/>
      <w:szCs w:val="52"/>
    </w:rPr>
  </w:style>
  <w:style w:type="paragraph" w:styleId="Textodebalo">
    <w:name w:val="Balloon Text"/>
    <w:basedOn w:val="Normal"/>
    <w:link w:val="TextodebaloChar"/>
    <w:rsid w:val="00E13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3A12"/>
    <w:rPr>
      <w:rFonts w:ascii="Tahoma" w:hAnsi="Tahoma" w:cs="Tahoma"/>
      <w:sz w:val="16"/>
      <w:szCs w:val="16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96"/>
      <w:szCs w:val="96"/>
    </w:rPr>
  </w:style>
  <w:style w:type="paragraph" w:styleId="Corpodetexto2">
    <w:name w:val="Body Text 2"/>
    <w:basedOn w:val="Normal"/>
    <w:pPr>
      <w:jc w:val="center"/>
    </w:pPr>
    <w:rPr>
      <w:i/>
      <w:sz w:val="52"/>
      <w:szCs w:val="52"/>
    </w:rPr>
  </w:style>
  <w:style w:type="paragraph" w:styleId="Textodebalo">
    <w:name w:val="Balloon Text"/>
    <w:basedOn w:val="Normal"/>
    <w:link w:val="TextodebaloChar"/>
    <w:rsid w:val="00E13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3A12"/>
    <w:rPr>
      <w:rFonts w:ascii="Tahoma" w:hAnsi="Tahoma" w:cs="Tahoma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e\AppData\Roaming\Microsoft\Modelos\MS_CDLa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0D6411-61FF-4165-8A20-BC247D3B9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MS_CDLabW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Alan</cp:lastModifiedBy>
  <cp:revision>4</cp:revision>
  <cp:lastPrinted>2015-02-11T12:32:00Z</cp:lastPrinted>
  <dcterms:created xsi:type="dcterms:W3CDTF">2015-02-11T12:04:00Z</dcterms:created>
  <dcterms:modified xsi:type="dcterms:W3CDTF">2018-07-03T20:48:00Z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TC010427441046</vt:lpwstr>
  </property>
</Properties>
</file>